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3" w:rsidRPr="00563262" w:rsidRDefault="000E6406" w:rsidP="000E6406">
      <w:pPr>
        <w:jc w:val="center"/>
        <w:rPr>
          <w:b/>
          <w:color w:val="C00000"/>
          <w:sz w:val="28"/>
          <w:szCs w:val="28"/>
        </w:rPr>
      </w:pPr>
      <w:r w:rsidRPr="00563262">
        <w:rPr>
          <w:b/>
          <w:color w:val="C00000"/>
          <w:sz w:val="28"/>
          <w:szCs w:val="28"/>
        </w:rPr>
        <w:t>Pokyny pro zpracování Zprávy o průběhu praxe</w:t>
      </w:r>
    </w:p>
    <w:p w:rsidR="00CB77A3" w:rsidRPr="00563262" w:rsidRDefault="00CB77A3" w:rsidP="00CB77A3">
      <w:pPr>
        <w:pStyle w:val="Nadpis1"/>
        <w:rPr>
          <w:b/>
        </w:rPr>
      </w:pPr>
      <w:r w:rsidRPr="00563262">
        <w:rPr>
          <w:b/>
        </w:rPr>
        <w:t>Úprava:</w:t>
      </w:r>
      <w:r w:rsidRPr="00563262">
        <w:rPr>
          <w:b/>
        </w:rPr>
        <w:tab/>
      </w:r>
    </w:p>
    <w:p w:rsidR="00CB77A3" w:rsidRPr="00563262" w:rsidRDefault="00CB77A3" w:rsidP="00CB77A3"/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řádkování:</w:t>
      </w:r>
      <w:r w:rsidRPr="00563262">
        <w:tab/>
        <w:t xml:space="preserve">1,5; písmo </w:t>
      </w:r>
      <w:r w:rsidR="00563262" w:rsidRPr="00563262">
        <w:t xml:space="preserve">Franklin </w:t>
      </w:r>
      <w:proofErr w:type="spellStart"/>
      <w:r w:rsidR="00563262" w:rsidRPr="00563262">
        <w:t>Gothic</w:t>
      </w:r>
      <w:proofErr w:type="spellEnd"/>
      <w:r w:rsidR="00563262" w:rsidRPr="00563262">
        <w:t xml:space="preserve"> </w:t>
      </w:r>
      <w:proofErr w:type="spellStart"/>
      <w:r w:rsidR="00563262" w:rsidRPr="00563262">
        <w:t>Book</w:t>
      </w:r>
      <w:proofErr w:type="spellEnd"/>
      <w:r w:rsidRPr="00563262">
        <w:t>, vel. 12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okraje:</w:t>
      </w:r>
      <w:r w:rsidRPr="00563262">
        <w:tab/>
        <w:t>nahoře, dole, vlevo a vpravo 3 cm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  <w:rPr>
          <w:spacing w:val="-6"/>
        </w:rPr>
      </w:pPr>
      <w:r w:rsidRPr="00563262">
        <w:tab/>
        <w:t>číslování stránek:</w:t>
      </w:r>
      <w:r w:rsidRPr="00563262">
        <w:tab/>
      </w:r>
      <w:r w:rsidRPr="00563262">
        <w:rPr>
          <w:spacing w:val="-6"/>
        </w:rPr>
        <w:t>nahoře doprostřed stránky, u titulní strany neuvádět číslo stránky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vypracování:</w:t>
      </w:r>
      <w:r w:rsidRPr="00563262">
        <w:tab/>
        <w:t>na počítači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rozsah:</w:t>
      </w:r>
      <w:r w:rsidRPr="00563262">
        <w:tab/>
        <w:t xml:space="preserve">zpráva, deník praxe, hodnocení 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způsob odevzdání:</w:t>
      </w:r>
      <w:r w:rsidRPr="00563262">
        <w:tab/>
        <w:t>v tištěné podobě, vedoucí praxí</w:t>
      </w: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</w:p>
    <w:p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</w:p>
    <w:p w:rsidR="00CB77A3" w:rsidRPr="00563262" w:rsidRDefault="00CB77A3" w:rsidP="00CB77A3">
      <w:pPr>
        <w:tabs>
          <w:tab w:val="left" w:pos="993"/>
          <w:tab w:val="left" w:pos="2835"/>
        </w:tabs>
        <w:spacing w:line="240" w:lineRule="auto"/>
      </w:pPr>
    </w:p>
    <w:p w:rsidR="00CB77A3" w:rsidRPr="00563262" w:rsidRDefault="00CB77A3" w:rsidP="00CB77A3">
      <w:pPr>
        <w:pStyle w:val="Nadpis1"/>
        <w:rPr>
          <w:b/>
        </w:rPr>
      </w:pPr>
      <w:r w:rsidRPr="00563262">
        <w:rPr>
          <w:b/>
        </w:rPr>
        <w:t>Obsah práce:</w:t>
      </w:r>
    </w:p>
    <w:p w:rsidR="00CB77A3" w:rsidRPr="00563262" w:rsidRDefault="00CB77A3" w:rsidP="00CB77A3">
      <w:pPr>
        <w:rPr>
          <w:sz w:val="28"/>
          <w:szCs w:val="28"/>
        </w:rPr>
      </w:pPr>
    </w:p>
    <w:p w:rsidR="00CB77A3" w:rsidRPr="00563262" w:rsidRDefault="00CB77A3" w:rsidP="00CB77A3">
      <w:pPr>
        <w:numPr>
          <w:ilvl w:val="0"/>
          <w:numId w:val="6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</w:pPr>
      <w:r w:rsidRPr="00563262">
        <w:rPr>
          <w:b/>
          <w:sz w:val="28"/>
          <w:szCs w:val="28"/>
        </w:rPr>
        <w:t xml:space="preserve">Titulní strana </w:t>
      </w:r>
    </w:p>
    <w:p w:rsidR="00CB77A3" w:rsidRPr="00563262" w:rsidRDefault="00CB77A3" w:rsidP="00CB77A3">
      <w:pPr>
        <w:pStyle w:val="Bezmezer"/>
        <w:numPr>
          <w:ilvl w:val="0"/>
          <w:numId w:val="10"/>
        </w:numPr>
        <w:ind w:left="1418"/>
        <w:rPr>
          <w:rFonts w:ascii="Franklin Gothic Book" w:hAnsi="Franklin Gothic Book"/>
        </w:rPr>
      </w:pPr>
      <w:r w:rsidRPr="00563262">
        <w:rPr>
          <w:rFonts w:ascii="Franklin Gothic Book" w:hAnsi="Franklin Gothic Book"/>
        </w:rPr>
        <w:t>Vzor je uveden na straně č. 2</w:t>
      </w:r>
    </w:p>
    <w:p w:rsidR="00CB77A3" w:rsidRPr="00563262" w:rsidRDefault="00CB77A3" w:rsidP="00CB77A3">
      <w:pPr>
        <w:pStyle w:val="Bezmezer"/>
        <w:rPr>
          <w:rFonts w:ascii="Franklin Gothic Book" w:hAnsi="Franklin Gothic Book"/>
        </w:rPr>
      </w:pPr>
    </w:p>
    <w:p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sz w:val="28"/>
          <w:szCs w:val="28"/>
        </w:rPr>
      </w:pPr>
      <w:r w:rsidRPr="00563262">
        <w:rPr>
          <w:b/>
          <w:sz w:val="28"/>
          <w:szCs w:val="28"/>
        </w:rPr>
        <w:t>Charakteristika firmy</w:t>
      </w:r>
    </w:p>
    <w:p w:rsidR="00CB77A3" w:rsidRPr="00563262" w:rsidRDefault="00CB77A3" w:rsidP="00CB77A3">
      <w:pPr>
        <w:numPr>
          <w:ilvl w:val="1"/>
          <w:numId w:val="9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</w:pPr>
      <w:r w:rsidRPr="00563262">
        <w:t xml:space="preserve">Samotná charakteristika a popis firmy (hlavní oblast činnosti) </w:t>
      </w:r>
    </w:p>
    <w:p w:rsidR="00CB77A3" w:rsidRPr="00563262" w:rsidRDefault="00CB77A3" w:rsidP="00CB77A3">
      <w:pPr>
        <w:numPr>
          <w:ilvl w:val="1"/>
          <w:numId w:val="9"/>
        </w:numPr>
        <w:tabs>
          <w:tab w:val="left" w:pos="1843"/>
          <w:tab w:val="left" w:pos="2835"/>
          <w:tab w:val="left" w:pos="3686"/>
        </w:tabs>
        <w:spacing w:after="120" w:line="240" w:lineRule="auto"/>
      </w:pPr>
      <w:r w:rsidRPr="00563262">
        <w:t>Popis hlavních činností v rámci pracovní náplně praxe</w:t>
      </w:r>
    </w:p>
    <w:p w:rsidR="00CB77A3" w:rsidRPr="00563262" w:rsidRDefault="00CB77A3" w:rsidP="00CB77A3">
      <w:p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contextualSpacing/>
      </w:pPr>
    </w:p>
    <w:p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b/>
          <w:sz w:val="28"/>
          <w:szCs w:val="28"/>
        </w:rPr>
      </w:pPr>
      <w:r w:rsidRPr="00563262">
        <w:rPr>
          <w:b/>
          <w:sz w:val="28"/>
          <w:szCs w:val="28"/>
        </w:rPr>
        <w:t>Získané poznatky, zkušenosti a dovednosti:</w:t>
      </w:r>
    </w:p>
    <w:p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Časový průběh odborné praxe žáka (popis činnosti v jednotlivých dnech)</w:t>
      </w:r>
    </w:p>
    <w:p w:rsidR="00CB77A3" w:rsidRPr="00563262" w:rsidRDefault="00CB77A3" w:rsidP="00CB77A3">
      <w:pPr>
        <w:pStyle w:val="Bezmezer"/>
        <w:numPr>
          <w:ilvl w:val="0"/>
          <w:numId w:val="8"/>
        </w:numPr>
        <w:ind w:left="1418"/>
        <w:rPr>
          <w:rFonts w:ascii="Franklin Gothic Book" w:hAnsi="Franklin Gothic Book"/>
        </w:rPr>
      </w:pPr>
      <w:r w:rsidRPr="00563262">
        <w:rPr>
          <w:rFonts w:ascii="Franklin Gothic Book" w:hAnsi="Franklin Gothic Book"/>
        </w:rPr>
        <w:t>Přínos odborné praxe pro žáka (co mi praxe dala)</w:t>
      </w:r>
    </w:p>
    <w:p w:rsidR="00CB77A3" w:rsidRPr="00563262" w:rsidRDefault="00CB77A3" w:rsidP="00CB77A3">
      <w:pPr>
        <w:pStyle w:val="Bezmezer"/>
        <w:rPr>
          <w:rFonts w:ascii="Franklin Gothic Book" w:hAnsi="Franklin Gothic Book"/>
        </w:rPr>
      </w:pPr>
    </w:p>
    <w:p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b/>
          <w:sz w:val="28"/>
          <w:szCs w:val="28"/>
        </w:rPr>
      </w:pPr>
      <w:r w:rsidRPr="00563262">
        <w:rPr>
          <w:b/>
          <w:sz w:val="28"/>
          <w:szCs w:val="28"/>
        </w:rPr>
        <w:t xml:space="preserve">Přílohy </w:t>
      </w:r>
    </w:p>
    <w:p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(případová studie, tiskopisy, reklamní materiály aj.)</w:t>
      </w:r>
    </w:p>
    <w:p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Deník praxe, Hodnocení odborné praxe</w:t>
      </w:r>
    </w:p>
    <w:p w:rsidR="00CB77A3" w:rsidRPr="00563262" w:rsidRDefault="00CB77A3" w:rsidP="00CB77A3">
      <w:p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</w:pPr>
    </w:p>
    <w:p w:rsidR="00D37758" w:rsidRPr="00563262" w:rsidRDefault="00D37758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Jméno a příjmení žáka</w:t>
      </w:r>
    </w:p>
    <w:p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 xml:space="preserve">Obor studia </w:t>
      </w:r>
    </w:p>
    <w:p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Třída, školní rok</w:t>
      </w:r>
    </w:p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>
      <w:pPr>
        <w:pStyle w:val="Nadpis1"/>
        <w:keepLines w:val="0"/>
        <w:spacing w:before="0" w:line="360" w:lineRule="auto"/>
        <w:jc w:val="center"/>
        <w:rPr>
          <w:rFonts w:eastAsia="Times New Roman" w:cs="Times New Roman"/>
          <w:b/>
          <w:szCs w:val="20"/>
          <w:lang w:eastAsia="cs-CZ"/>
        </w:rPr>
      </w:pPr>
      <w:r w:rsidRPr="00563262">
        <w:rPr>
          <w:rFonts w:eastAsia="Times New Roman" w:cs="Times New Roman"/>
          <w:b/>
          <w:szCs w:val="20"/>
          <w:lang w:eastAsia="cs-CZ"/>
        </w:rPr>
        <w:t>Zpráva o průběhu odborné praxe</w:t>
      </w:r>
    </w:p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/>
    <w:p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Název společnosti</w:t>
      </w:r>
    </w:p>
    <w:p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:rsidR="00C06073" w:rsidRPr="00563262" w:rsidRDefault="00C06073" w:rsidP="00C06073">
      <w:pPr>
        <w:jc w:val="center"/>
      </w:pPr>
      <w:r w:rsidRPr="00563262">
        <w:rPr>
          <w:rFonts w:eastAsia="Times New Roman" w:cs="Times New Roman"/>
          <w:sz w:val="24"/>
          <w:szCs w:val="20"/>
          <w:lang w:eastAsia="cs-CZ"/>
        </w:rPr>
        <w:t xml:space="preserve">Praha </w:t>
      </w:r>
      <w:bookmarkStart w:id="0" w:name="_GoBack"/>
      <w:bookmarkEnd w:id="0"/>
      <w:r w:rsidRPr="00563262">
        <w:rPr>
          <w:rFonts w:eastAsia="Times New Roman" w:cs="Times New Roman"/>
          <w:sz w:val="24"/>
          <w:szCs w:val="20"/>
          <w:lang w:eastAsia="cs-CZ"/>
        </w:rPr>
        <w:t>2019</w:t>
      </w: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sectPr w:rsidR="00DC02FD" w:rsidRPr="00563262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92" w:rsidRDefault="00244D92" w:rsidP="00244D92">
      <w:pPr>
        <w:spacing w:after="0" w:line="240" w:lineRule="auto"/>
      </w:pPr>
      <w:r>
        <w:separator/>
      </w:r>
    </w:p>
  </w:endnote>
  <w:endnote w:type="continuationSeparator" w:id="0">
    <w:p w:rsidR="00244D92" w:rsidRDefault="00244D9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92" w:rsidRDefault="00244D92" w:rsidP="00244D92">
      <w:pPr>
        <w:spacing w:after="0" w:line="240" w:lineRule="auto"/>
      </w:pPr>
      <w:r>
        <w:separator/>
      </w:r>
    </w:p>
  </w:footnote>
  <w:footnote w:type="continuationSeparator" w:id="0">
    <w:p w:rsidR="00244D92" w:rsidRDefault="00244D9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1325184"/>
    <w:multiLevelType w:val="hybridMultilevel"/>
    <w:tmpl w:val="000621EC"/>
    <w:lvl w:ilvl="0" w:tplc="0405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8A04C6"/>
    <w:multiLevelType w:val="hybridMultilevel"/>
    <w:tmpl w:val="B10A5E8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5C76BB1"/>
    <w:multiLevelType w:val="hybridMultilevel"/>
    <w:tmpl w:val="CC08C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4" w15:restartNumberingAfterBreak="0">
    <w:nsid w:val="40623632"/>
    <w:multiLevelType w:val="hybridMultilevel"/>
    <w:tmpl w:val="D166E64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1CF6D23"/>
    <w:multiLevelType w:val="hybridMultilevel"/>
    <w:tmpl w:val="2A901C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F531E"/>
    <w:multiLevelType w:val="hybridMultilevel"/>
    <w:tmpl w:val="6DA6E62E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0213576"/>
    <w:multiLevelType w:val="hybridMultilevel"/>
    <w:tmpl w:val="63AC3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7795"/>
    <w:multiLevelType w:val="hybridMultilevel"/>
    <w:tmpl w:val="8E0E141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E6406"/>
    <w:rsid w:val="00244D92"/>
    <w:rsid w:val="002F3BCD"/>
    <w:rsid w:val="005123B1"/>
    <w:rsid w:val="005421B0"/>
    <w:rsid w:val="00563262"/>
    <w:rsid w:val="00944750"/>
    <w:rsid w:val="00950EEE"/>
    <w:rsid w:val="00A053CA"/>
    <w:rsid w:val="00A8603E"/>
    <w:rsid w:val="00C06073"/>
    <w:rsid w:val="00C27F76"/>
    <w:rsid w:val="00C56680"/>
    <w:rsid w:val="00CB77A3"/>
    <w:rsid w:val="00D37758"/>
    <w:rsid w:val="00DC02FD"/>
    <w:rsid w:val="00E04612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A053CA"/>
    <w:pPr>
      <w:spacing w:line="256" w:lineRule="auto"/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CB77A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FB90A453</Template>
  <TotalTime>9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Danuše Boušová</cp:lastModifiedBy>
  <cp:revision>16</cp:revision>
  <dcterms:created xsi:type="dcterms:W3CDTF">2017-10-23T14:40:00Z</dcterms:created>
  <dcterms:modified xsi:type="dcterms:W3CDTF">2019-02-06T12:12:00Z</dcterms:modified>
</cp:coreProperties>
</file>